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EF" w:rsidRPr="000C67EE" w:rsidRDefault="00DA5897" w:rsidP="00474BAE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eastAsia="AngsanaNew" w:hAnsi="Angsana New" w:cs="Angsana New"/>
          <w:b/>
          <w:bCs/>
          <w:sz w:val="36"/>
          <w:szCs w:val="36"/>
        </w:rPr>
        <w:t>Research Title</w:t>
      </w:r>
    </w:p>
    <w:p w:rsidR="000425EF" w:rsidRPr="000C67EE" w:rsidRDefault="000425EF" w:rsidP="000425EF">
      <w:pPr>
        <w:spacing w:after="0" w:line="240" w:lineRule="auto"/>
        <w:ind w:left="1440" w:hanging="1440"/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0425EF" w:rsidRPr="000C67EE" w:rsidRDefault="000425EF" w:rsidP="000425EF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</w:p>
    <w:p w:rsidR="000425EF" w:rsidRPr="000C67EE" w:rsidRDefault="000425EF" w:rsidP="000425EF">
      <w:pPr>
        <w:spacing w:after="0" w:line="240" w:lineRule="auto"/>
        <w:jc w:val="center"/>
        <w:rPr>
          <w:rFonts w:ascii="Angsana New" w:hAnsi="Angsana New" w:cs="Angsana New"/>
          <w:b/>
          <w:bCs/>
          <w:sz w:val="24"/>
          <w:szCs w:val="24"/>
          <w:vertAlign w:val="superscript"/>
        </w:rPr>
      </w:pPr>
      <w:r w:rsidRPr="000C67EE">
        <w:rPr>
          <w:rFonts w:ascii="Angsana New" w:hAnsi="Angsana New" w:cs="Angsana New"/>
          <w:b/>
          <w:bCs/>
          <w:sz w:val="24"/>
          <w:szCs w:val="24"/>
        </w:rPr>
        <w:t>First Author</w:t>
      </w:r>
      <w:r w:rsidRPr="000C67EE">
        <w:rPr>
          <w:rFonts w:ascii="Angsana New" w:hAnsi="Angsana New" w:cs="Angsana New"/>
          <w:b/>
          <w:bCs/>
          <w:sz w:val="24"/>
          <w:szCs w:val="24"/>
          <w:vertAlign w:val="superscript"/>
        </w:rPr>
        <w:t>1</w:t>
      </w:r>
      <w:r w:rsidRPr="000C67EE">
        <w:rPr>
          <w:rFonts w:ascii="Angsana New" w:hAnsi="Angsana New" w:cs="Angsana New"/>
          <w:b/>
          <w:bCs/>
          <w:sz w:val="24"/>
          <w:szCs w:val="24"/>
        </w:rPr>
        <w:t xml:space="preserve"> Second Author</w:t>
      </w:r>
      <w:r w:rsidRPr="000C67EE">
        <w:rPr>
          <w:rFonts w:ascii="Angsana New" w:hAnsi="Angsana New" w:cs="Angsana New"/>
          <w:b/>
          <w:bCs/>
          <w:sz w:val="24"/>
          <w:szCs w:val="24"/>
          <w:vertAlign w:val="superscript"/>
        </w:rPr>
        <w:t xml:space="preserve">2 </w:t>
      </w:r>
      <w:r w:rsidR="00EB47D2" w:rsidRPr="000C67EE">
        <w:rPr>
          <w:rFonts w:ascii="Angsana New" w:hAnsi="Angsana New" w:cs="Angsana New"/>
          <w:b/>
          <w:bCs/>
          <w:sz w:val="24"/>
          <w:szCs w:val="24"/>
          <w:vertAlign w:val="superscript"/>
        </w:rPr>
        <w:t xml:space="preserve"> </w:t>
      </w:r>
      <w:r w:rsidRPr="000C67EE">
        <w:rPr>
          <w:rFonts w:ascii="Angsana New" w:hAnsi="Angsana New" w:cs="Angsana New"/>
          <w:b/>
          <w:bCs/>
          <w:sz w:val="24"/>
          <w:szCs w:val="24"/>
        </w:rPr>
        <w:t>Third Author</w:t>
      </w:r>
      <w:r w:rsidRPr="000C67EE">
        <w:rPr>
          <w:rFonts w:ascii="Angsana New" w:hAnsi="Angsana New" w:cs="Angsana New"/>
          <w:b/>
          <w:bCs/>
          <w:sz w:val="24"/>
          <w:szCs w:val="24"/>
          <w:vertAlign w:val="superscript"/>
        </w:rPr>
        <w:t xml:space="preserve">3 </w:t>
      </w:r>
      <w:r w:rsidRPr="000C67EE">
        <w:rPr>
          <w:rFonts w:ascii="Angsana New" w:hAnsi="Angsana New" w:cs="Angsana New"/>
          <w:b/>
          <w:bCs/>
          <w:sz w:val="24"/>
          <w:szCs w:val="24"/>
        </w:rPr>
        <w:t>and Fourth Author</w:t>
      </w:r>
      <w:r w:rsidRPr="000C67EE">
        <w:rPr>
          <w:rFonts w:ascii="Angsana New" w:hAnsi="Angsana New" w:cs="Angsana New"/>
          <w:b/>
          <w:bCs/>
          <w:sz w:val="24"/>
          <w:szCs w:val="24"/>
          <w:vertAlign w:val="superscript"/>
        </w:rPr>
        <w:t xml:space="preserve">4 </w:t>
      </w:r>
    </w:p>
    <w:p w:rsidR="000425EF" w:rsidRPr="000C67EE" w:rsidRDefault="000425EF" w:rsidP="000425EF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  <w:r w:rsidRPr="000C67EE">
        <w:rPr>
          <w:rFonts w:ascii="Angsana New" w:hAnsi="Angsana New" w:cs="Angsana New"/>
          <w:sz w:val="20"/>
          <w:szCs w:val="20"/>
          <w:vertAlign w:val="superscript"/>
        </w:rPr>
        <w:t>1</w:t>
      </w:r>
      <w:r w:rsidRPr="000C67EE">
        <w:rPr>
          <w:rFonts w:ascii="Angsana New" w:hAnsi="Angsana New" w:cs="Angsana New"/>
          <w:sz w:val="20"/>
          <w:szCs w:val="20"/>
        </w:rPr>
        <w:t>Program in Biology, Faculty of Science and Technology, SuratthaniRajabhat University,</w:t>
      </w:r>
    </w:p>
    <w:p w:rsidR="000425EF" w:rsidRPr="000C67EE" w:rsidRDefault="000425EF" w:rsidP="000425EF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  <w:r w:rsidRPr="000C67EE">
        <w:rPr>
          <w:rFonts w:ascii="Angsana New" w:hAnsi="Angsana New" w:cs="Angsana New"/>
          <w:sz w:val="20"/>
          <w:szCs w:val="20"/>
        </w:rPr>
        <w:t>Suratthani , 84100, Thailand</w:t>
      </w:r>
    </w:p>
    <w:p w:rsidR="000425EF" w:rsidRPr="000C67EE" w:rsidRDefault="000425EF" w:rsidP="000425EF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  <w:r w:rsidRPr="000C67EE">
        <w:rPr>
          <w:rFonts w:ascii="Angsana New" w:hAnsi="Angsana New" w:cs="Angsana New"/>
          <w:sz w:val="20"/>
          <w:szCs w:val="20"/>
        </w:rPr>
        <w:t>Tel: 0-77xx-xxxx, Fax: 0-77xx-xxxx, E-mail: xxxxxx@sru.ac.th</w:t>
      </w:r>
    </w:p>
    <w:p w:rsidR="000425EF" w:rsidRPr="000C67EE" w:rsidRDefault="000425EF" w:rsidP="000425EF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  <w:r w:rsidRPr="000C67EE">
        <w:rPr>
          <w:rFonts w:ascii="Angsana New" w:hAnsi="Angsana New" w:cs="Angsana New"/>
          <w:sz w:val="20"/>
          <w:szCs w:val="20"/>
          <w:vertAlign w:val="superscript"/>
        </w:rPr>
        <w:t>2</w:t>
      </w:r>
      <w:r w:rsidRPr="000C67EE">
        <w:rPr>
          <w:rFonts w:ascii="Angsana New" w:hAnsi="Angsana New" w:cs="Angsana New"/>
          <w:sz w:val="20"/>
          <w:szCs w:val="20"/>
        </w:rPr>
        <w:t>Program in Agricultural, Faculty of Science, Songkla University, Songkla 90000, Thailand</w:t>
      </w:r>
    </w:p>
    <w:p w:rsidR="000425EF" w:rsidRPr="000C67EE" w:rsidRDefault="000425EF" w:rsidP="000425EF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0"/>
          <w:szCs w:val="20"/>
        </w:rPr>
      </w:pPr>
      <w:r w:rsidRPr="000C67EE">
        <w:rPr>
          <w:rFonts w:ascii="Angsana New" w:hAnsi="Angsana New" w:cs="Angsana New"/>
          <w:sz w:val="20"/>
          <w:szCs w:val="20"/>
        </w:rPr>
        <w:t>Tel: 0-74xx-xxxx extxxxx, Fax: 0-74xx-xxxx, E-mail: xxxxxx@skru.ac.th</w:t>
      </w:r>
    </w:p>
    <w:p w:rsidR="000425EF" w:rsidRPr="000C67EE" w:rsidRDefault="000425EF" w:rsidP="000425EF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  <w:u w:val="single"/>
        </w:rPr>
      </w:pPr>
    </w:p>
    <w:p w:rsidR="000425EF" w:rsidRPr="00A0197D" w:rsidRDefault="000425EF" w:rsidP="000425EF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A0197D">
        <w:rPr>
          <w:rFonts w:ascii="Angsana New" w:hAnsi="Angsana New" w:cs="Angsana New"/>
          <w:b/>
          <w:bCs/>
          <w:sz w:val="28"/>
        </w:rPr>
        <w:t>Abstract</w:t>
      </w:r>
    </w:p>
    <w:p w:rsidR="000425EF" w:rsidRPr="00A0197D" w:rsidRDefault="000425EF" w:rsidP="00042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ps"/>
          <w:rFonts w:ascii="Angsana New" w:hAnsi="Angsana New" w:cs="Angsana New"/>
          <w:color w:val="333333"/>
          <w:sz w:val="28"/>
        </w:rPr>
      </w:pPr>
      <w:r w:rsidRPr="00A0197D">
        <w:rPr>
          <w:rStyle w:val="hps"/>
          <w:rFonts w:ascii="Angsana New" w:hAnsi="Angsana New" w:cs="Angsana New"/>
          <w:color w:val="333333"/>
          <w:sz w:val="28"/>
        </w:rPr>
        <w:t xml:space="preserve">This sheet contains the instructions </w:t>
      </w:r>
      <w:r w:rsidR="009A7F15">
        <w:rPr>
          <w:rStyle w:val="hps"/>
          <w:rFonts w:ascii="Angsana New" w:hAnsi="Angsana New" w:cs="Angsana New"/>
          <w:color w:val="333333"/>
          <w:sz w:val="28"/>
        </w:rPr>
        <w:t>to prepare</w:t>
      </w:r>
      <w:r w:rsidR="00453C52" w:rsidRPr="00A0197D">
        <w:rPr>
          <w:rStyle w:val="hps"/>
          <w:rFonts w:ascii="Angsana New" w:hAnsi="Angsana New" w:cs="Angsana New"/>
          <w:color w:val="333333"/>
          <w:sz w:val="28"/>
        </w:rPr>
        <w:t xml:space="preserve"> your manuscript of </w:t>
      </w:r>
      <w:r w:rsidRPr="00A0197D">
        <w:rPr>
          <w:rStyle w:val="hps"/>
          <w:rFonts w:ascii="Angsana New" w:hAnsi="Angsana New" w:cs="Angsana New"/>
          <w:color w:val="333333"/>
          <w:sz w:val="28"/>
        </w:rPr>
        <w:t>SRU</w:t>
      </w:r>
      <w:r w:rsidR="000C67EE" w:rsidRPr="00A0197D">
        <w:rPr>
          <w:rStyle w:val="hps"/>
          <w:rFonts w:ascii="Angsana New" w:hAnsi="Angsana New" w:cs="Angsana New"/>
          <w:color w:val="333333"/>
          <w:sz w:val="28"/>
        </w:rPr>
        <w:t xml:space="preserve">-research conference </w:t>
      </w:r>
      <w:r w:rsidR="000C67EE" w:rsidRPr="00A0197D">
        <w:rPr>
          <w:rStyle w:val="hps"/>
          <w:rFonts w:ascii="Angsana New" w:hAnsi="Angsana New" w:cs="Angsana New" w:hint="cs"/>
          <w:color w:val="333333"/>
          <w:sz w:val="28"/>
          <w:cs/>
        </w:rPr>
        <w:t>1</w:t>
      </w:r>
      <w:r w:rsidR="009A7F15">
        <w:rPr>
          <w:rStyle w:val="hps"/>
          <w:rFonts w:ascii="Angsana New" w:hAnsi="Angsana New" w:cs="Angsana New"/>
          <w:color w:val="333333"/>
          <w:sz w:val="28"/>
        </w:rPr>
        <w:t>1</w:t>
      </w:r>
      <w:r w:rsidR="00453C52" w:rsidRPr="00A0197D">
        <w:rPr>
          <w:rStyle w:val="hps"/>
          <w:rFonts w:ascii="Angsana New" w:hAnsi="Angsana New" w:cs="Angsana New"/>
          <w:color w:val="333333"/>
          <w:sz w:val="28"/>
        </w:rPr>
        <w:t>th</w:t>
      </w:r>
      <w:r w:rsidRPr="00A0197D">
        <w:rPr>
          <w:rStyle w:val="hps"/>
          <w:rFonts w:ascii="Angsana New" w:hAnsi="Angsana New" w:cs="Angsana New"/>
          <w:color w:val="333333"/>
          <w:sz w:val="28"/>
        </w:rPr>
        <w:t xml:space="preserve">. Your manuscript will appear in A4 sized photocopy strictly the same as it is </w:t>
      </w:r>
      <w:r w:rsidRPr="00A0197D">
        <w:rPr>
          <w:rStyle w:val="hps"/>
          <w:rFonts w:ascii="Angsana New" w:hAnsi="Angsana New" w:cs="Angsana New"/>
          <w:color w:val="333333"/>
          <w:sz w:val="28"/>
          <w:cs/>
        </w:rPr>
        <w:softHyphen/>
      </w:r>
      <w:r w:rsidRPr="00A0197D">
        <w:rPr>
          <w:rStyle w:val="hps"/>
          <w:rFonts w:ascii="Angsana New" w:hAnsi="Angsana New" w:cs="Angsana New"/>
          <w:color w:val="333333"/>
          <w:sz w:val="28"/>
          <w:cs/>
        </w:rPr>
        <w:softHyphen/>
      </w:r>
      <w:r w:rsidRPr="00A0197D">
        <w:rPr>
          <w:rStyle w:val="hps"/>
          <w:rFonts w:ascii="Angsana New" w:hAnsi="Angsana New" w:cs="Angsana New"/>
          <w:color w:val="333333"/>
          <w:sz w:val="28"/>
        </w:rPr>
        <w:t xml:space="preserve">received. Please follow the </w:t>
      </w:r>
      <w:r w:rsidR="009A7F15">
        <w:rPr>
          <w:rStyle w:val="hps"/>
          <w:rFonts w:ascii="Angsana New" w:hAnsi="Angsana New" w:cs="Angsana New"/>
          <w:color w:val="333333"/>
          <w:sz w:val="28"/>
        </w:rPr>
        <w:t>template</w:t>
      </w:r>
      <w:r w:rsidRPr="00A0197D">
        <w:rPr>
          <w:rStyle w:val="hps"/>
          <w:rFonts w:ascii="Angsana New" w:hAnsi="Angsana New" w:cs="Angsana New"/>
          <w:color w:val="333333"/>
          <w:sz w:val="28"/>
        </w:rPr>
        <w:t xml:space="preserve"> explicitly. The abstracts </w:t>
      </w:r>
      <w:r w:rsidR="009A7F15">
        <w:rPr>
          <w:rStyle w:val="hps"/>
          <w:rFonts w:ascii="Angsana New" w:hAnsi="Angsana New" w:cs="Angsana New"/>
          <w:color w:val="333333"/>
          <w:sz w:val="28"/>
        </w:rPr>
        <w:t>must</w:t>
      </w:r>
      <w:r w:rsidRPr="00A0197D">
        <w:rPr>
          <w:rStyle w:val="hps"/>
          <w:rFonts w:ascii="Angsana New" w:hAnsi="Angsana New" w:cs="Angsana New"/>
          <w:color w:val="333333"/>
          <w:sz w:val="28"/>
        </w:rPr>
        <w:t xml:space="preserve"> have only one paragraph and the length of each </w:t>
      </w:r>
      <w:r w:rsidR="009A7F15">
        <w:rPr>
          <w:rStyle w:val="hps"/>
          <w:rFonts w:ascii="Angsana New" w:hAnsi="Angsana New" w:cs="Angsana New"/>
          <w:color w:val="333333"/>
          <w:sz w:val="28"/>
        </w:rPr>
        <w:t>must</w:t>
      </w:r>
      <w:r w:rsidRPr="00A0197D">
        <w:rPr>
          <w:rStyle w:val="hps"/>
          <w:rFonts w:ascii="Angsana New" w:hAnsi="Angsana New" w:cs="Angsana New"/>
          <w:color w:val="333333"/>
          <w:sz w:val="28"/>
        </w:rPr>
        <w:t xml:space="preserve"> not exceed 400 words. The abstract should include a concise statement of objectives and a summary of important results.</w:t>
      </w:r>
    </w:p>
    <w:p w:rsidR="000425EF" w:rsidRPr="00A0197D" w:rsidRDefault="000425EF" w:rsidP="000425EF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</w:rPr>
      </w:pPr>
    </w:p>
    <w:p w:rsidR="000425EF" w:rsidRPr="00A0197D" w:rsidRDefault="000425EF" w:rsidP="000425E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</w:rPr>
      </w:pPr>
      <w:r w:rsidRPr="00A0197D">
        <w:rPr>
          <w:rFonts w:ascii="Angsana New" w:hAnsi="Angsana New" w:cs="Angsana New"/>
          <w:b/>
          <w:bCs/>
          <w:sz w:val="28"/>
        </w:rPr>
        <w:t>Keywords</w:t>
      </w:r>
      <w:r w:rsidRPr="00A0197D">
        <w:rPr>
          <w:rFonts w:ascii="Angsana New" w:hAnsi="Angsana New" w:cs="Angsana New"/>
          <w:sz w:val="28"/>
        </w:rPr>
        <w:t xml:space="preserve"> :  </w:t>
      </w:r>
      <w:r w:rsidR="00C46CCD">
        <w:rPr>
          <w:rFonts w:ascii="Angsana New" w:hAnsi="Angsana New" w:cs="Angsana New"/>
          <w:sz w:val="28"/>
        </w:rPr>
        <w:t>word1, word2, word3</w:t>
      </w:r>
      <w:r w:rsidR="00C46CCD">
        <w:rPr>
          <w:rFonts w:ascii="Angsana New" w:hAnsi="Angsana New" w:cs="Angsana New" w:hint="cs"/>
          <w:sz w:val="28"/>
          <w:cs/>
        </w:rPr>
        <w:t xml:space="preserve"> </w:t>
      </w:r>
      <w:r w:rsidR="00C46CCD">
        <w:rPr>
          <w:rFonts w:ascii="Angsana New" w:hAnsi="Angsana New" w:cs="Angsana New"/>
          <w:sz w:val="28"/>
        </w:rPr>
        <w:t>( must have , between word each)</w:t>
      </w:r>
    </w:p>
    <w:p w:rsidR="00915F17" w:rsidRPr="000C67EE" w:rsidRDefault="00915F17" w:rsidP="000425EF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</w:rPr>
      </w:pPr>
    </w:p>
    <w:sectPr w:rsidR="00915F17" w:rsidRPr="000C67EE" w:rsidSect="00474BAE">
      <w:pgSz w:w="12240" w:h="15840"/>
      <w:pgMar w:top="2070" w:right="1440" w:bottom="1440" w:left="21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DB" w:rsidRDefault="008E36DB" w:rsidP="00A34C1B">
      <w:pPr>
        <w:spacing w:after="0" w:line="240" w:lineRule="auto"/>
      </w:pPr>
      <w:r>
        <w:separator/>
      </w:r>
    </w:p>
  </w:endnote>
  <w:endnote w:type="continuationSeparator" w:id="1">
    <w:p w:rsidR="008E36DB" w:rsidRDefault="008E36DB" w:rsidP="00A3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DB" w:rsidRDefault="008E36DB" w:rsidP="00A34C1B">
      <w:pPr>
        <w:spacing w:after="0" w:line="240" w:lineRule="auto"/>
      </w:pPr>
      <w:r>
        <w:separator/>
      </w:r>
    </w:p>
  </w:footnote>
  <w:footnote w:type="continuationSeparator" w:id="1">
    <w:p w:rsidR="008E36DB" w:rsidRDefault="008E36DB" w:rsidP="00A3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A7F15"/>
    <w:rsid w:val="000425EF"/>
    <w:rsid w:val="0005336F"/>
    <w:rsid w:val="00080AA5"/>
    <w:rsid w:val="000A243C"/>
    <w:rsid w:val="000C67EE"/>
    <w:rsid w:val="00143494"/>
    <w:rsid w:val="001A3088"/>
    <w:rsid w:val="001A3CFA"/>
    <w:rsid w:val="001A629E"/>
    <w:rsid w:val="001E2104"/>
    <w:rsid w:val="00265997"/>
    <w:rsid w:val="002A4628"/>
    <w:rsid w:val="002B21D3"/>
    <w:rsid w:val="0030645D"/>
    <w:rsid w:val="003342A1"/>
    <w:rsid w:val="004111ED"/>
    <w:rsid w:val="00453C52"/>
    <w:rsid w:val="00474BAE"/>
    <w:rsid w:val="004C1268"/>
    <w:rsid w:val="004C5D3D"/>
    <w:rsid w:val="004D076A"/>
    <w:rsid w:val="00521018"/>
    <w:rsid w:val="005543B2"/>
    <w:rsid w:val="00557430"/>
    <w:rsid w:val="005811A3"/>
    <w:rsid w:val="00586E63"/>
    <w:rsid w:val="005A6A01"/>
    <w:rsid w:val="0069197A"/>
    <w:rsid w:val="006C0ADD"/>
    <w:rsid w:val="006D389C"/>
    <w:rsid w:val="006E2352"/>
    <w:rsid w:val="007163B2"/>
    <w:rsid w:val="007C1C5B"/>
    <w:rsid w:val="007C4228"/>
    <w:rsid w:val="007F1376"/>
    <w:rsid w:val="00807C31"/>
    <w:rsid w:val="00810F3E"/>
    <w:rsid w:val="00856767"/>
    <w:rsid w:val="00856772"/>
    <w:rsid w:val="008622CC"/>
    <w:rsid w:val="0086464F"/>
    <w:rsid w:val="00880D6D"/>
    <w:rsid w:val="008E10D3"/>
    <w:rsid w:val="008E36DB"/>
    <w:rsid w:val="008F703F"/>
    <w:rsid w:val="00915F17"/>
    <w:rsid w:val="009331BA"/>
    <w:rsid w:val="009369B4"/>
    <w:rsid w:val="009917B6"/>
    <w:rsid w:val="009A7F15"/>
    <w:rsid w:val="009D6FBC"/>
    <w:rsid w:val="009E17C0"/>
    <w:rsid w:val="00A0197D"/>
    <w:rsid w:val="00A34C1B"/>
    <w:rsid w:val="00A34E0A"/>
    <w:rsid w:val="00A716A0"/>
    <w:rsid w:val="00A92EED"/>
    <w:rsid w:val="00A969E3"/>
    <w:rsid w:val="00B05EFB"/>
    <w:rsid w:val="00B0795C"/>
    <w:rsid w:val="00B308C9"/>
    <w:rsid w:val="00B4344A"/>
    <w:rsid w:val="00B7065F"/>
    <w:rsid w:val="00B77893"/>
    <w:rsid w:val="00BC3441"/>
    <w:rsid w:val="00BF62AA"/>
    <w:rsid w:val="00C138B7"/>
    <w:rsid w:val="00C20AF2"/>
    <w:rsid w:val="00C26270"/>
    <w:rsid w:val="00C42DB8"/>
    <w:rsid w:val="00C46CCD"/>
    <w:rsid w:val="00C54E0B"/>
    <w:rsid w:val="00C5587A"/>
    <w:rsid w:val="00C62D16"/>
    <w:rsid w:val="00D073C3"/>
    <w:rsid w:val="00D21879"/>
    <w:rsid w:val="00D258F4"/>
    <w:rsid w:val="00D635B7"/>
    <w:rsid w:val="00D639D6"/>
    <w:rsid w:val="00D6656B"/>
    <w:rsid w:val="00D7503A"/>
    <w:rsid w:val="00D9295F"/>
    <w:rsid w:val="00DA5897"/>
    <w:rsid w:val="00E56FB1"/>
    <w:rsid w:val="00EB264D"/>
    <w:rsid w:val="00EB47D2"/>
    <w:rsid w:val="00EF1B91"/>
    <w:rsid w:val="00F107D4"/>
    <w:rsid w:val="00F54A35"/>
    <w:rsid w:val="00F56BD3"/>
    <w:rsid w:val="00F60A38"/>
    <w:rsid w:val="00F9450D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E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4C1B"/>
  </w:style>
  <w:style w:type="paragraph" w:styleId="a5">
    <w:name w:val="footer"/>
    <w:basedOn w:val="a"/>
    <w:link w:val="a6"/>
    <w:uiPriority w:val="99"/>
    <w:unhideWhenUsed/>
    <w:rsid w:val="00A3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4C1B"/>
  </w:style>
  <w:style w:type="paragraph" w:styleId="a7">
    <w:name w:val="Balloon Text"/>
    <w:basedOn w:val="a"/>
    <w:link w:val="a8"/>
    <w:uiPriority w:val="99"/>
    <w:semiHidden/>
    <w:unhideWhenUsed/>
    <w:rsid w:val="00A34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A34C1B"/>
    <w:rPr>
      <w:rFonts w:ascii="Tahoma" w:hAnsi="Tahoma" w:cs="Angsana New"/>
      <w:sz w:val="16"/>
      <w:szCs w:val="20"/>
    </w:rPr>
  </w:style>
  <w:style w:type="character" w:styleId="a9">
    <w:name w:val="Hyperlink"/>
    <w:uiPriority w:val="99"/>
    <w:unhideWhenUsed/>
    <w:rsid w:val="00B4344A"/>
    <w:rPr>
      <w:color w:val="0000FF"/>
      <w:u w:val="single"/>
    </w:rPr>
  </w:style>
  <w:style w:type="character" w:customStyle="1" w:styleId="hps">
    <w:name w:val="hps"/>
    <w:basedOn w:val="a0"/>
    <w:rsid w:val="00042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ng%20paper%20template\abstract-temp-eng-ver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4CC2-92E8-4EC0-9242-02D53FF0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abstract-temp-eng-ver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910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mailto:xxxxxx@skru.ac.th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2015-07-10T03:49:00Z</dcterms:created>
  <dcterms:modified xsi:type="dcterms:W3CDTF">2015-07-10T03:56:00Z</dcterms:modified>
</cp:coreProperties>
</file>