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EF" w:rsidRPr="000C67EE" w:rsidRDefault="000425EF" w:rsidP="00474BAE">
      <w:pPr>
        <w:spacing w:after="0" w:line="240" w:lineRule="auto"/>
        <w:jc w:val="center"/>
        <w:rPr>
          <w:rFonts w:ascii="Angsana New" w:hAnsi="Angsana New" w:cs="Angsana New"/>
          <w:b/>
          <w:bCs/>
          <w:sz w:val="36"/>
          <w:szCs w:val="36"/>
        </w:rPr>
      </w:pPr>
      <w:bookmarkStart w:id="0" w:name="_GoBack"/>
      <w:bookmarkEnd w:id="0"/>
      <w:r w:rsidRPr="000C67EE">
        <w:rPr>
          <w:rFonts w:ascii="Angsana New" w:eastAsia="AngsanaNew" w:hAnsi="Angsana New" w:cs="Angsana New"/>
          <w:b/>
          <w:bCs/>
          <w:sz w:val="36"/>
          <w:szCs w:val="36"/>
          <w:cs/>
        </w:rPr>
        <w:t>ชื่อบทความวิจัย</w:t>
      </w:r>
    </w:p>
    <w:p w:rsidR="000425EF" w:rsidRPr="000C67EE" w:rsidRDefault="000425EF" w:rsidP="000425EF">
      <w:pPr>
        <w:spacing w:after="0" w:line="240" w:lineRule="auto"/>
        <w:ind w:left="1440" w:hanging="1440"/>
        <w:jc w:val="center"/>
        <w:rPr>
          <w:rFonts w:ascii="Angsana New" w:hAnsi="Angsana New" w:cs="Angsana New"/>
          <w:b/>
          <w:bCs/>
          <w:sz w:val="32"/>
          <w:szCs w:val="32"/>
        </w:rPr>
      </w:pPr>
      <w:r w:rsidRPr="000C67EE">
        <w:rPr>
          <w:rFonts w:ascii="Angsana New" w:hAnsi="Angsana New" w:cs="Angsana New"/>
          <w:b/>
          <w:bCs/>
          <w:sz w:val="32"/>
          <w:szCs w:val="32"/>
        </w:rPr>
        <w:t>Research Title</w:t>
      </w:r>
    </w:p>
    <w:p w:rsidR="000425EF" w:rsidRPr="000C67EE" w:rsidRDefault="000425EF" w:rsidP="000425EF">
      <w:pPr>
        <w:spacing w:after="0" w:line="240" w:lineRule="auto"/>
        <w:ind w:left="1440" w:hanging="1440"/>
        <w:jc w:val="center"/>
        <w:rPr>
          <w:rFonts w:ascii="Angsana New" w:hAnsi="Angsana New" w:cs="Angsana New"/>
          <w:b/>
          <w:bCs/>
          <w:sz w:val="20"/>
          <w:szCs w:val="20"/>
        </w:rPr>
      </w:pPr>
    </w:p>
    <w:p w:rsidR="000425EF" w:rsidRPr="000C67EE" w:rsidRDefault="000425EF" w:rsidP="000425EF">
      <w:pPr>
        <w:spacing w:after="0" w:line="240" w:lineRule="auto"/>
        <w:jc w:val="center"/>
        <w:rPr>
          <w:rFonts w:ascii="Angsana New" w:hAnsi="Angsana New" w:cs="Angsana New"/>
          <w:b/>
          <w:bCs/>
          <w:sz w:val="24"/>
          <w:szCs w:val="24"/>
          <w:vertAlign w:val="superscript"/>
        </w:rPr>
      </w:pPr>
      <w:r w:rsidRPr="000C67EE">
        <w:rPr>
          <w:rFonts w:ascii="Angsana New" w:hAnsi="Angsana New" w:cs="Angsana New"/>
          <w:b/>
          <w:bCs/>
          <w:i/>
          <w:iCs/>
          <w:sz w:val="32"/>
          <w:szCs w:val="32"/>
          <w:cs/>
        </w:rPr>
        <w:t xml:space="preserve">  </w:t>
      </w:r>
      <w:r w:rsidRPr="000C67EE">
        <w:rPr>
          <w:rFonts w:ascii="Angsana New" w:hAnsi="Angsana New" w:cs="Angsana New"/>
          <w:b/>
          <w:bCs/>
          <w:sz w:val="24"/>
          <w:szCs w:val="24"/>
          <w:cs/>
        </w:rPr>
        <w:t>ชื่อผู้แต่งคนที่หนึ่ง</w:t>
      </w:r>
      <w:r w:rsidRPr="000C67EE">
        <w:rPr>
          <w:rFonts w:ascii="Angsana New" w:hAnsi="Angsana New" w:cs="Angsana New"/>
          <w:b/>
          <w:bCs/>
          <w:sz w:val="24"/>
          <w:szCs w:val="24"/>
          <w:vertAlign w:val="superscript"/>
        </w:rPr>
        <w:t>1</w:t>
      </w:r>
      <w:r w:rsidRPr="000C67EE">
        <w:rPr>
          <w:rFonts w:ascii="Angsana New" w:hAnsi="Angsana New" w:cs="Angsana New"/>
          <w:b/>
          <w:bCs/>
          <w:sz w:val="24"/>
          <w:szCs w:val="24"/>
          <w:cs/>
        </w:rPr>
        <w:t xml:space="preserve"> ชื่อผู้แต่งคนที่สอง</w:t>
      </w:r>
      <w:r w:rsidRPr="000C67EE">
        <w:rPr>
          <w:rFonts w:ascii="Angsana New" w:hAnsi="Angsana New" w:cs="Angsana New"/>
          <w:b/>
          <w:bCs/>
          <w:sz w:val="24"/>
          <w:szCs w:val="24"/>
          <w:vertAlign w:val="superscript"/>
        </w:rPr>
        <w:t>2</w:t>
      </w:r>
      <w:r w:rsidRPr="000C67EE">
        <w:rPr>
          <w:rFonts w:ascii="Angsana New" w:hAnsi="Angsana New" w:cs="Angsana New"/>
          <w:b/>
          <w:bCs/>
          <w:sz w:val="24"/>
          <w:szCs w:val="24"/>
          <w:vertAlign w:val="superscript"/>
          <w:cs/>
        </w:rPr>
        <w:t xml:space="preserve"> </w:t>
      </w:r>
      <w:r w:rsidRPr="000C67EE">
        <w:rPr>
          <w:rFonts w:ascii="Angsana New" w:hAnsi="Angsana New" w:cs="Angsana New"/>
          <w:b/>
          <w:bCs/>
          <w:sz w:val="24"/>
          <w:szCs w:val="24"/>
          <w:cs/>
        </w:rPr>
        <w:t>ชื่อผู้แต่งคนที่สาม</w:t>
      </w:r>
      <w:r w:rsidRPr="000C67EE">
        <w:rPr>
          <w:rFonts w:ascii="Angsana New" w:hAnsi="Angsana New" w:cs="Angsana New"/>
          <w:b/>
          <w:bCs/>
          <w:sz w:val="24"/>
          <w:szCs w:val="24"/>
          <w:vertAlign w:val="superscript"/>
          <w:cs/>
        </w:rPr>
        <w:t>3</w:t>
      </w:r>
      <w:r w:rsidRPr="000C67EE">
        <w:rPr>
          <w:rFonts w:ascii="Angsana New" w:hAnsi="Angsana New" w:cs="Angsana New"/>
          <w:b/>
          <w:bCs/>
          <w:sz w:val="24"/>
          <w:szCs w:val="24"/>
          <w:cs/>
        </w:rPr>
        <w:t xml:space="preserve"> และชื่อผู้แต่งคนที่สอง</w:t>
      </w:r>
      <w:r w:rsidRPr="000C67EE">
        <w:rPr>
          <w:rFonts w:ascii="Angsana New" w:hAnsi="Angsana New" w:cs="Angsana New"/>
          <w:b/>
          <w:bCs/>
          <w:sz w:val="24"/>
          <w:szCs w:val="24"/>
          <w:vertAlign w:val="superscript"/>
          <w:cs/>
        </w:rPr>
        <w:t>4</w:t>
      </w:r>
    </w:p>
    <w:p w:rsidR="00C5587A" w:rsidRPr="000C67EE" w:rsidRDefault="000425EF" w:rsidP="000425EF">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 xml:space="preserve">  1</w:t>
      </w:r>
      <w:r w:rsidRPr="000C67EE">
        <w:rPr>
          <w:rFonts w:ascii="Angsana New" w:hAnsi="Angsana New" w:cs="Angsana New"/>
          <w:sz w:val="20"/>
          <w:szCs w:val="20"/>
          <w:cs/>
        </w:rPr>
        <w:t xml:space="preserve"> สาขาวิชาชีววิทยาคณะวิทยาศาสตร์และเทคโนโลยีมหาวิทยาลัยราชภัฏสุราษฎร์ธานีจังหวัดสุราษฎร์ธานี</w:t>
      </w:r>
      <w:r w:rsidRPr="000C67EE">
        <w:rPr>
          <w:rFonts w:ascii="Angsana New" w:hAnsi="Angsana New" w:cs="Angsana New"/>
          <w:sz w:val="20"/>
          <w:szCs w:val="20"/>
        </w:rPr>
        <w:t xml:space="preserve"> 84100</w:t>
      </w:r>
      <w:r w:rsidRPr="000C67EE">
        <w:rPr>
          <w:rFonts w:ascii="Angsana New" w:hAnsi="Angsana New" w:cs="Angsana New"/>
          <w:sz w:val="20"/>
          <w:szCs w:val="20"/>
          <w:cs/>
        </w:rPr>
        <w:t xml:space="preserve">                                                      </w:t>
      </w:r>
    </w:p>
    <w:p w:rsidR="000425EF" w:rsidRPr="000C67EE" w:rsidRDefault="000425EF" w:rsidP="000425EF">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cs/>
        </w:rPr>
        <w:t>โทร</w:t>
      </w:r>
      <w:r w:rsidRPr="000C67EE">
        <w:rPr>
          <w:rFonts w:ascii="Angsana New" w:hAnsi="Angsana New" w:cs="Angsana New"/>
          <w:sz w:val="20"/>
          <w:szCs w:val="20"/>
        </w:rPr>
        <w:t xml:space="preserve"> 0-77xx-xxxx </w:t>
      </w:r>
      <w:r w:rsidRPr="000C67EE">
        <w:rPr>
          <w:rFonts w:ascii="Angsana New" w:hAnsi="Angsana New" w:cs="Angsana New"/>
          <w:sz w:val="20"/>
          <w:szCs w:val="20"/>
          <w:cs/>
        </w:rPr>
        <w:t>โทรสาร</w:t>
      </w:r>
      <w:r w:rsidRPr="000C67EE">
        <w:rPr>
          <w:rFonts w:ascii="Angsana New" w:hAnsi="Angsana New" w:cs="Angsana New"/>
          <w:sz w:val="20"/>
          <w:szCs w:val="20"/>
        </w:rPr>
        <w:t xml:space="preserve"> 0-77xx-xxxx </w:t>
      </w:r>
      <w:r w:rsidRPr="000C67EE">
        <w:rPr>
          <w:rFonts w:ascii="Angsana New" w:hAnsi="Angsana New" w:cs="Angsana New"/>
          <w:sz w:val="20"/>
          <w:szCs w:val="20"/>
          <w:cs/>
        </w:rPr>
        <w:t>อีเมล์</w:t>
      </w:r>
      <w:r w:rsidRPr="000C67EE">
        <w:rPr>
          <w:rFonts w:ascii="Angsana New" w:hAnsi="Angsana New" w:cs="Angsana New"/>
          <w:sz w:val="20"/>
          <w:szCs w:val="20"/>
        </w:rPr>
        <w:t xml:space="preserve"> xxxxxx@.sru..ac.th</w:t>
      </w:r>
    </w:p>
    <w:p w:rsidR="000425EF" w:rsidRPr="000C67EE" w:rsidRDefault="000425EF" w:rsidP="000425EF">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2</w:t>
      </w:r>
      <w:r w:rsidRPr="000C67EE">
        <w:rPr>
          <w:rFonts w:ascii="Angsana New" w:hAnsi="Angsana New" w:cs="Angsana New"/>
          <w:sz w:val="20"/>
          <w:szCs w:val="20"/>
          <w:cs/>
        </w:rPr>
        <w:t>สาขาวิชาเพาะเลี้ยงสัตว์น้ำคณะวิทยาศาสตร์และเทคโนโลยีมหาวิทยาลัยราชภัฏสงขลาจังหวัดสงขลา</w:t>
      </w:r>
      <w:r w:rsidRPr="000C67EE">
        <w:rPr>
          <w:rFonts w:ascii="Angsana New" w:hAnsi="Angsana New" w:cs="Angsana New"/>
          <w:sz w:val="20"/>
          <w:szCs w:val="20"/>
        </w:rPr>
        <w:t xml:space="preserve"> 90000</w:t>
      </w:r>
    </w:p>
    <w:p w:rsidR="000425EF" w:rsidRPr="000C67EE" w:rsidRDefault="000425EF" w:rsidP="000425EF">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cs/>
        </w:rPr>
        <w:t>โทร</w:t>
      </w:r>
      <w:r w:rsidRPr="000C67EE">
        <w:rPr>
          <w:rFonts w:ascii="Angsana New" w:hAnsi="Angsana New" w:cs="Angsana New"/>
          <w:sz w:val="20"/>
          <w:szCs w:val="20"/>
        </w:rPr>
        <w:t xml:space="preserve"> 0-74xx-xxxx </w:t>
      </w:r>
      <w:r w:rsidRPr="000C67EE">
        <w:rPr>
          <w:rFonts w:ascii="Angsana New" w:hAnsi="Angsana New" w:cs="Angsana New"/>
          <w:sz w:val="20"/>
          <w:szCs w:val="20"/>
          <w:cs/>
        </w:rPr>
        <w:t>ต่อ</w:t>
      </w:r>
      <w:r w:rsidRPr="000C67EE">
        <w:rPr>
          <w:rFonts w:ascii="Angsana New" w:hAnsi="Angsana New" w:cs="Angsana New"/>
          <w:sz w:val="20"/>
          <w:szCs w:val="20"/>
        </w:rPr>
        <w:t>xxxx</w:t>
      </w:r>
      <w:r w:rsidRPr="000C67EE">
        <w:rPr>
          <w:rFonts w:ascii="Angsana New" w:hAnsi="Angsana New" w:cs="Angsana New"/>
          <w:sz w:val="20"/>
          <w:szCs w:val="20"/>
          <w:cs/>
        </w:rPr>
        <w:t>โทรสาร</w:t>
      </w:r>
      <w:r w:rsidRPr="000C67EE">
        <w:rPr>
          <w:rFonts w:ascii="Angsana New" w:hAnsi="Angsana New" w:cs="Angsana New"/>
          <w:sz w:val="20"/>
          <w:szCs w:val="20"/>
        </w:rPr>
        <w:t xml:space="preserve"> 0-74xx-xxxx </w:t>
      </w:r>
      <w:r w:rsidRPr="000C67EE">
        <w:rPr>
          <w:rFonts w:ascii="Angsana New" w:hAnsi="Angsana New" w:cs="Angsana New"/>
          <w:sz w:val="20"/>
          <w:szCs w:val="20"/>
          <w:cs/>
        </w:rPr>
        <w:t>อีเมล์</w:t>
      </w:r>
      <w:r w:rsidRPr="000C67EE">
        <w:rPr>
          <w:rFonts w:ascii="Angsana New" w:hAnsi="Angsana New" w:cs="Angsana New"/>
          <w:sz w:val="20"/>
          <w:szCs w:val="20"/>
        </w:rPr>
        <w:t xml:space="preserve"> </w:t>
      </w:r>
      <w:hyperlink r:id="rId7" w:history="1">
        <w:r w:rsidRPr="000C67EE">
          <w:rPr>
            <w:rStyle w:val="a9"/>
            <w:rFonts w:ascii="Angsana New" w:hAnsi="Angsana New" w:cs="Angsana New"/>
            <w:sz w:val="20"/>
            <w:szCs w:val="20"/>
          </w:rPr>
          <w:t>xxxxxx@skru.ac.th</w:t>
        </w:r>
      </w:hyperlink>
    </w:p>
    <w:p w:rsidR="000425EF" w:rsidRPr="000C67EE" w:rsidRDefault="000425EF" w:rsidP="000425EF">
      <w:pPr>
        <w:autoSpaceDE w:val="0"/>
        <w:autoSpaceDN w:val="0"/>
        <w:adjustRightInd w:val="0"/>
        <w:spacing w:after="0" w:line="240" w:lineRule="auto"/>
        <w:jc w:val="center"/>
        <w:rPr>
          <w:rFonts w:ascii="Angsana New" w:hAnsi="Angsana New" w:cs="Angsana New"/>
          <w:sz w:val="20"/>
          <w:szCs w:val="20"/>
        </w:rPr>
      </w:pPr>
    </w:p>
    <w:p w:rsidR="000425EF" w:rsidRPr="000C67EE" w:rsidRDefault="000425EF" w:rsidP="000425EF">
      <w:pPr>
        <w:spacing w:after="0" w:line="240" w:lineRule="auto"/>
        <w:jc w:val="center"/>
        <w:rPr>
          <w:rFonts w:ascii="Angsana New" w:hAnsi="Angsana New" w:cs="Angsana New"/>
          <w:b/>
          <w:bCs/>
          <w:sz w:val="24"/>
          <w:szCs w:val="24"/>
          <w:vertAlign w:val="superscript"/>
        </w:rPr>
      </w:pPr>
      <w:r w:rsidRPr="000C67EE">
        <w:rPr>
          <w:rFonts w:ascii="Angsana New" w:hAnsi="Angsana New" w:cs="Angsana New"/>
          <w:b/>
          <w:bCs/>
          <w:sz w:val="24"/>
          <w:szCs w:val="24"/>
        </w:rPr>
        <w:t>First Author</w:t>
      </w:r>
      <w:r w:rsidRPr="000C67EE">
        <w:rPr>
          <w:rFonts w:ascii="Angsana New" w:hAnsi="Angsana New" w:cs="Angsana New"/>
          <w:b/>
          <w:bCs/>
          <w:sz w:val="24"/>
          <w:szCs w:val="24"/>
          <w:vertAlign w:val="superscript"/>
        </w:rPr>
        <w:t>1</w:t>
      </w:r>
      <w:r w:rsidRPr="000C67EE">
        <w:rPr>
          <w:rFonts w:ascii="Angsana New" w:hAnsi="Angsana New" w:cs="Angsana New"/>
          <w:b/>
          <w:bCs/>
          <w:sz w:val="24"/>
          <w:szCs w:val="24"/>
        </w:rPr>
        <w:t xml:space="preserve"> Second Author</w:t>
      </w:r>
      <w:r w:rsidRPr="000C67EE">
        <w:rPr>
          <w:rFonts w:ascii="Angsana New" w:hAnsi="Angsana New" w:cs="Angsana New"/>
          <w:b/>
          <w:bCs/>
          <w:sz w:val="24"/>
          <w:szCs w:val="24"/>
          <w:vertAlign w:val="superscript"/>
        </w:rPr>
        <w:t xml:space="preserve">2 </w:t>
      </w:r>
      <w:r w:rsidR="00EB47D2" w:rsidRPr="000C67EE">
        <w:rPr>
          <w:rFonts w:ascii="Angsana New" w:hAnsi="Angsana New" w:cs="Angsana New"/>
          <w:b/>
          <w:bCs/>
          <w:sz w:val="24"/>
          <w:szCs w:val="24"/>
          <w:vertAlign w:val="superscript"/>
        </w:rPr>
        <w:t xml:space="preserve"> </w:t>
      </w:r>
      <w:r w:rsidRPr="000C67EE">
        <w:rPr>
          <w:rFonts w:ascii="Angsana New" w:hAnsi="Angsana New" w:cs="Angsana New"/>
          <w:b/>
          <w:bCs/>
          <w:sz w:val="24"/>
          <w:szCs w:val="24"/>
        </w:rPr>
        <w:t>Third Author</w:t>
      </w:r>
      <w:r w:rsidRPr="000C67EE">
        <w:rPr>
          <w:rFonts w:ascii="Angsana New" w:hAnsi="Angsana New" w:cs="Angsana New"/>
          <w:b/>
          <w:bCs/>
          <w:sz w:val="24"/>
          <w:szCs w:val="24"/>
          <w:vertAlign w:val="superscript"/>
        </w:rPr>
        <w:t xml:space="preserve">3 </w:t>
      </w:r>
      <w:r w:rsidRPr="000C67EE">
        <w:rPr>
          <w:rFonts w:ascii="Angsana New" w:hAnsi="Angsana New" w:cs="Angsana New"/>
          <w:b/>
          <w:bCs/>
          <w:sz w:val="24"/>
          <w:szCs w:val="24"/>
        </w:rPr>
        <w:t>and Fourth Author</w:t>
      </w:r>
      <w:r w:rsidRPr="000C67EE">
        <w:rPr>
          <w:rFonts w:ascii="Angsana New" w:hAnsi="Angsana New" w:cs="Angsana New"/>
          <w:b/>
          <w:bCs/>
          <w:sz w:val="24"/>
          <w:szCs w:val="24"/>
          <w:vertAlign w:val="superscript"/>
        </w:rPr>
        <w:t xml:space="preserve">4 </w:t>
      </w:r>
    </w:p>
    <w:p w:rsidR="000425EF" w:rsidRPr="000C67EE" w:rsidRDefault="000425EF" w:rsidP="000425EF">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1</w:t>
      </w:r>
      <w:r w:rsidRPr="000C67EE">
        <w:rPr>
          <w:rFonts w:ascii="Angsana New" w:hAnsi="Angsana New" w:cs="Angsana New"/>
          <w:sz w:val="20"/>
          <w:szCs w:val="20"/>
        </w:rPr>
        <w:t>Program in Biology, Faculty of Science and Technology, SuratthaniRajabhat University,</w:t>
      </w:r>
    </w:p>
    <w:p w:rsidR="000425EF" w:rsidRPr="000C67EE" w:rsidRDefault="000425EF" w:rsidP="000425EF">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rPr>
        <w:t>Suratthani , 84100, Thailand</w:t>
      </w:r>
    </w:p>
    <w:p w:rsidR="000425EF" w:rsidRPr="000C67EE" w:rsidRDefault="000425EF" w:rsidP="000425EF">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rPr>
        <w:t>Tel: 0-77xx-xxxx, Fax: 0-77xx-xxxx, E-mail: xxxxxx@sru.ac.th</w:t>
      </w:r>
    </w:p>
    <w:p w:rsidR="000425EF" w:rsidRPr="000C67EE" w:rsidRDefault="000425EF" w:rsidP="000425EF">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vertAlign w:val="superscript"/>
        </w:rPr>
        <w:t>2</w:t>
      </w:r>
      <w:r w:rsidRPr="000C67EE">
        <w:rPr>
          <w:rFonts w:ascii="Angsana New" w:hAnsi="Angsana New" w:cs="Angsana New"/>
          <w:sz w:val="20"/>
          <w:szCs w:val="20"/>
        </w:rPr>
        <w:t>Program in Agricultural, Faculty of Science, Songkla University, Songkla 90000, Thailand</w:t>
      </w:r>
    </w:p>
    <w:p w:rsidR="000425EF" w:rsidRPr="000C67EE" w:rsidRDefault="000425EF" w:rsidP="000425EF">
      <w:pPr>
        <w:autoSpaceDE w:val="0"/>
        <w:autoSpaceDN w:val="0"/>
        <w:adjustRightInd w:val="0"/>
        <w:spacing w:after="0" w:line="240" w:lineRule="auto"/>
        <w:jc w:val="center"/>
        <w:rPr>
          <w:rFonts w:ascii="Angsana New" w:hAnsi="Angsana New" w:cs="Angsana New"/>
          <w:sz w:val="20"/>
          <w:szCs w:val="20"/>
        </w:rPr>
      </w:pPr>
      <w:r w:rsidRPr="000C67EE">
        <w:rPr>
          <w:rFonts w:ascii="Angsana New" w:hAnsi="Angsana New" w:cs="Angsana New"/>
          <w:sz w:val="20"/>
          <w:szCs w:val="20"/>
        </w:rPr>
        <w:t>Tel: 0-74xx-xxxx extxxxx, Fax: 0-74xx-xxxx, E-mail: xxxxxx@skru.ac.th</w:t>
      </w:r>
    </w:p>
    <w:p w:rsidR="000425EF" w:rsidRPr="000C67EE" w:rsidRDefault="000425EF" w:rsidP="000425EF">
      <w:pPr>
        <w:spacing w:after="0" w:line="240" w:lineRule="auto"/>
        <w:jc w:val="center"/>
        <w:rPr>
          <w:rFonts w:ascii="Angsana New" w:hAnsi="Angsana New" w:cs="Angsana New"/>
          <w:b/>
          <w:bCs/>
          <w:sz w:val="28"/>
          <w:u w:val="single"/>
        </w:rPr>
      </w:pPr>
    </w:p>
    <w:p w:rsidR="000425EF" w:rsidRPr="00A0197D" w:rsidRDefault="000425EF" w:rsidP="000425EF">
      <w:pPr>
        <w:spacing w:after="0" w:line="240" w:lineRule="auto"/>
        <w:rPr>
          <w:rFonts w:ascii="Angsana New" w:hAnsi="Angsana New" w:cs="Angsana New"/>
          <w:b/>
          <w:bCs/>
          <w:sz w:val="28"/>
        </w:rPr>
      </w:pPr>
      <w:r w:rsidRPr="00A0197D">
        <w:rPr>
          <w:rFonts w:ascii="Angsana New" w:hAnsi="Angsana New" w:cs="Angsana New"/>
          <w:b/>
          <w:bCs/>
          <w:sz w:val="28"/>
          <w:cs/>
        </w:rPr>
        <w:t>บทคัดย่อ</w:t>
      </w:r>
    </w:p>
    <w:p w:rsidR="000425EF" w:rsidRPr="00A0197D" w:rsidRDefault="000C67EE" w:rsidP="00474BAE">
      <w:pPr>
        <w:autoSpaceDE w:val="0"/>
        <w:autoSpaceDN w:val="0"/>
        <w:adjustRightInd w:val="0"/>
        <w:spacing w:after="0" w:line="240" w:lineRule="auto"/>
        <w:ind w:firstLine="720"/>
        <w:jc w:val="both"/>
        <w:rPr>
          <w:rFonts w:ascii="Angsana New" w:eastAsia="AngsanaNew" w:hAnsi="Angsana New" w:cs="Angsana New"/>
          <w:sz w:val="28"/>
          <w:cs/>
        </w:rPr>
      </w:pPr>
      <w:r w:rsidRPr="00A0197D">
        <w:rPr>
          <w:rFonts w:ascii="Angsana New" w:eastAsia="AngsanaNew" w:hAnsi="Angsana New" w:cs="Angsana New"/>
          <w:sz w:val="28"/>
        </w:rPr>
        <w:t xml:space="preserve">Template </w:t>
      </w:r>
      <w:r w:rsidRPr="00A0197D">
        <w:rPr>
          <w:rFonts w:ascii="Angsana New" w:eastAsia="AngsanaNew" w:hAnsi="Angsana New" w:cs="Angsana New" w:hint="cs"/>
          <w:sz w:val="28"/>
          <w:cs/>
        </w:rPr>
        <w:t xml:space="preserve">นี้ เป็น </w:t>
      </w:r>
      <w:r w:rsidR="000425EF" w:rsidRPr="00A0197D">
        <w:rPr>
          <w:rFonts w:ascii="Angsana New" w:eastAsia="AngsanaNew" w:hAnsi="Angsana New" w:cs="Angsana New"/>
          <w:sz w:val="28"/>
          <w:cs/>
        </w:rPr>
        <w:t xml:space="preserve">การจัดพิมพ์เอกสารต้นฉบับของ </w:t>
      </w:r>
      <w:r w:rsidR="000425EF" w:rsidRPr="00A0197D">
        <w:rPr>
          <w:rFonts w:ascii="Angsana New" w:eastAsia="AngsanaNew" w:hAnsi="Angsana New" w:cs="Angsana New"/>
          <w:sz w:val="28"/>
        </w:rPr>
        <w:t>abstract file</w:t>
      </w:r>
      <w:r w:rsidR="000425EF" w:rsidRPr="00A0197D">
        <w:rPr>
          <w:rFonts w:ascii="Angsana New" w:eastAsia="AngsanaNew" w:hAnsi="Angsana New" w:cs="Angsana New"/>
          <w:sz w:val="28"/>
          <w:cs/>
        </w:rPr>
        <w:t xml:space="preserve"> </w:t>
      </w:r>
      <w:r w:rsidRPr="00A0197D">
        <w:rPr>
          <w:rFonts w:ascii="Angsana New" w:eastAsia="AngsanaNew" w:hAnsi="Angsana New" w:cs="Angsana New"/>
          <w:sz w:val="28"/>
          <w:cs/>
        </w:rPr>
        <w:t>ขอให้</w:t>
      </w:r>
      <w:r w:rsidRPr="00A0197D">
        <w:rPr>
          <w:rFonts w:ascii="Angsana New" w:eastAsia="AngsanaNew" w:hAnsi="Angsana New" w:cs="Angsana New" w:hint="cs"/>
          <w:sz w:val="28"/>
          <w:cs/>
        </w:rPr>
        <w:t>นักวิจัย</w:t>
      </w:r>
      <w:r w:rsidR="000425EF" w:rsidRPr="00A0197D">
        <w:rPr>
          <w:rFonts w:ascii="Angsana New" w:eastAsia="AngsanaNew" w:hAnsi="Angsana New" w:cs="Angsana New"/>
          <w:sz w:val="28"/>
          <w:cs/>
        </w:rPr>
        <w:t>กรุณาปฏิบัติโดยเคร่งครัด บทคัดย่อทั้งนี้ควรมีย่อหน้าเดียวและห้ามเกิน</w:t>
      </w:r>
      <w:r w:rsidR="000425EF" w:rsidRPr="00A0197D">
        <w:rPr>
          <w:rFonts w:ascii="Angsana New" w:eastAsia="AngsanaNew" w:hAnsi="Angsana New" w:cs="Angsana New"/>
          <w:sz w:val="28"/>
        </w:rPr>
        <w:t xml:space="preserve"> 400 </w:t>
      </w:r>
      <w:r w:rsidR="000425EF" w:rsidRPr="00A0197D">
        <w:rPr>
          <w:rFonts w:ascii="Angsana New" w:eastAsia="AngsanaNew" w:hAnsi="Angsana New" w:cs="Angsana New"/>
          <w:sz w:val="28"/>
          <w:cs/>
        </w:rPr>
        <w:t xml:space="preserve">คำ </w:t>
      </w:r>
      <w:r w:rsidR="000425EF" w:rsidRPr="00A0197D">
        <w:rPr>
          <w:rFonts w:ascii="Angsana New" w:eastAsia="AngsanaNew" w:hAnsi="Angsana New" w:cs="Angsana New"/>
          <w:sz w:val="28"/>
        </w:rPr>
        <w:t>(</w:t>
      </w:r>
      <w:r w:rsidR="000425EF" w:rsidRPr="00A0197D">
        <w:rPr>
          <w:rFonts w:ascii="Angsana New" w:eastAsia="AngsanaNew" w:hAnsi="Angsana New" w:cs="Angsana New"/>
          <w:sz w:val="28"/>
          <w:cs/>
        </w:rPr>
        <w:t>ภาษาไทย</w:t>
      </w:r>
      <w:r w:rsidRPr="00A0197D">
        <w:rPr>
          <w:rFonts w:ascii="Angsana New" w:eastAsia="AngsanaNew" w:hAnsi="Angsana New" w:cs="Angsana New" w:hint="cs"/>
          <w:sz w:val="28"/>
          <w:cs/>
        </w:rPr>
        <w:t xml:space="preserve">ไม่เกิน 400 คำ </w:t>
      </w:r>
      <w:r w:rsidR="000425EF" w:rsidRPr="00A0197D">
        <w:rPr>
          <w:rFonts w:ascii="Angsana New" w:eastAsia="AngsanaNew" w:hAnsi="Angsana New" w:cs="Angsana New"/>
          <w:sz w:val="28"/>
          <w:cs/>
        </w:rPr>
        <w:t>และภาษาอังกฤษ</w:t>
      </w:r>
      <w:r w:rsidRPr="00A0197D">
        <w:rPr>
          <w:rFonts w:ascii="Angsana New" w:eastAsia="AngsanaNew" w:hAnsi="Angsana New" w:cs="Angsana New" w:hint="cs"/>
          <w:sz w:val="28"/>
          <w:cs/>
        </w:rPr>
        <w:t xml:space="preserve">ไม่เกิน 400 </w:t>
      </w:r>
      <w:r w:rsidRPr="00A0197D">
        <w:rPr>
          <w:rFonts w:ascii="Angsana New" w:eastAsia="AngsanaNew" w:hAnsi="Angsana New" w:cs="Angsana New"/>
          <w:sz w:val="28"/>
        </w:rPr>
        <w:t>words</w:t>
      </w:r>
      <w:r w:rsidR="000425EF" w:rsidRPr="00A0197D">
        <w:rPr>
          <w:rFonts w:ascii="Angsana New" w:eastAsia="AngsanaNew" w:hAnsi="Angsana New" w:cs="Angsana New"/>
          <w:sz w:val="28"/>
        </w:rPr>
        <w:t>)</w:t>
      </w:r>
      <w:r w:rsidR="000425EF" w:rsidRPr="00A0197D">
        <w:rPr>
          <w:rFonts w:ascii="Angsana New" w:eastAsia="AngsanaNew" w:hAnsi="Angsana New" w:cs="Angsana New"/>
          <w:sz w:val="28"/>
          <w:cs/>
        </w:rPr>
        <w:t xml:space="preserve"> ควรกล่าวถึงวัตถุประสงค์สรุปผลที่ได้จากงานวิจัยนั้นๆ ให้กระชับ</w:t>
      </w:r>
      <w:r w:rsidR="000425EF" w:rsidRPr="00A0197D">
        <w:rPr>
          <w:rFonts w:ascii="Angsana New" w:eastAsia="AngsanaNew" w:hAnsi="Angsana New" w:cs="Angsana New"/>
          <w:sz w:val="28"/>
        </w:rPr>
        <w:t xml:space="preserve"> </w:t>
      </w:r>
      <w:r w:rsidRPr="00A0197D">
        <w:rPr>
          <w:rFonts w:ascii="Angsana New" w:eastAsia="AngsanaNew" w:hAnsi="Angsana New" w:cs="Angsana New" w:hint="cs"/>
          <w:sz w:val="28"/>
          <w:cs/>
        </w:rPr>
        <w:t>กรณีที่เกิน 400 คำ จะขอความกรุณาให้นักวิจัย</w:t>
      </w:r>
      <w:r w:rsidR="00D639D6">
        <w:rPr>
          <w:rFonts w:ascii="Angsana New" w:eastAsia="AngsanaNew" w:hAnsi="Angsana New" w:cs="Angsana New" w:hint="cs"/>
          <w:sz w:val="28"/>
          <w:cs/>
        </w:rPr>
        <w:t xml:space="preserve">ปรับแก้ใหม่ </w:t>
      </w:r>
      <w:r w:rsidRPr="00A0197D">
        <w:rPr>
          <w:rFonts w:ascii="Angsana New" w:eastAsia="AngsanaNew" w:hAnsi="Angsana New" w:cs="Angsana New" w:hint="cs"/>
          <w:sz w:val="28"/>
          <w:cs/>
        </w:rPr>
        <w:t xml:space="preserve">ใช้ </w:t>
      </w:r>
      <w:r w:rsidRPr="00A0197D">
        <w:rPr>
          <w:rFonts w:ascii="Angsana New" w:eastAsia="AngsanaNew" w:hAnsi="Angsana New" w:cs="Angsana New"/>
          <w:sz w:val="28"/>
        </w:rPr>
        <w:t xml:space="preserve">Font Angsana New </w:t>
      </w:r>
      <w:r w:rsidR="00A0197D">
        <w:rPr>
          <w:rFonts w:ascii="Angsana New" w:eastAsia="AngsanaNew" w:hAnsi="Angsana New" w:cs="Angsana New" w:hint="cs"/>
          <w:sz w:val="28"/>
          <w:cs/>
        </w:rPr>
        <w:t>ขนาด 1</w:t>
      </w:r>
      <w:r w:rsidR="00A0197D">
        <w:rPr>
          <w:rFonts w:ascii="Angsana New" w:eastAsia="AngsanaNew" w:hAnsi="Angsana New" w:cs="Angsana New"/>
          <w:sz w:val="28"/>
        </w:rPr>
        <w:t>4</w:t>
      </w:r>
      <w:r w:rsidRPr="00A0197D">
        <w:rPr>
          <w:rFonts w:ascii="Angsana New" w:eastAsia="AngsanaNew" w:hAnsi="Angsana New" w:cs="Angsana New" w:hint="cs"/>
          <w:sz w:val="28"/>
          <w:cs/>
        </w:rPr>
        <w:t xml:space="preserve"> </w:t>
      </w:r>
      <w:r w:rsidR="002B21D3" w:rsidRPr="00A0197D">
        <w:rPr>
          <w:rFonts w:ascii="Angsana New" w:eastAsia="AngsanaNew" w:hAnsi="Angsana New" w:cs="Angsana New" w:hint="cs"/>
          <w:sz w:val="28"/>
          <w:cs/>
        </w:rPr>
        <w:t>และจัด</w:t>
      </w:r>
      <w:r w:rsidRPr="00A0197D">
        <w:rPr>
          <w:rFonts w:ascii="Angsana New" w:eastAsia="AngsanaNew" w:hAnsi="Angsana New" w:cs="Angsana New" w:hint="cs"/>
          <w:sz w:val="28"/>
          <w:cs/>
        </w:rPr>
        <w:t>กั้นหน้าหลัง เท่ากัน</w:t>
      </w:r>
    </w:p>
    <w:p w:rsidR="00521018" w:rsidRPr="00A0197D" w:rsidRDefault="000C67EE" w:rsidP="000425EF">
      <w:pPr>
        <w:spacing w:after="0" w:line="240" w:lineRule="auto"/>
        <w:jc w:val="thaiDistribute"/>
        <w:rPr>
          <w:rFonts w:ascii="Angsana New" w:hAnsi="Angsana New" w:cs="Angsana New"/>
          <w:b/>
          <w:bCs/>
          <w:sz w:val="28"/>
        </w:rPr>
      </w:pPr>
      <w:r w:rsidRPr="00A0197D">
        <w:rPr>
          <w:rFonts w:ascii="Angsana New" w:hAnsi="Angsana New" w:cs="Angsana New" w:hint="cs"/>
          <w:b/>
          <w:bCs/>
          <w:sz w:val="28"/>
          <w:cs/>
        </w:rPr>
        <w:t xml:space="preserve"> </w:t>
      </w:r>
    </w:p>
    <w:p w:rsidR="000425EF" w:rsidRPr="00C46CCD" w:rsidRDefault="000425EF" w:rsidP="000425EF">
      <w:pPr>
        <w:spacing w:after="0" w:line="240" w:lineRule="auto"/>
        <w:jc w:val="thaiDistribute"/>
        <w:rPr>
          <w:rFonts w:ascii="Angsana New" w:hAnsi="Angsana New" w:cs="Angsana New"/>
          <w:sz w:val="28"/>
          <w:cs/>
        </w:rPr>
      </w:pPr>
      <w:r w:rsidRPr="00A0197D">
        <w:rPr>
          <w:rFonts w:ascii="Angsana New" w:hAnsi="Angsana New" w:cs="Angsana New"/>
          <w:b/>
          <w:bCs/>
          <w:sz w:val="28"/>
          <w:cs/>
        </w:rPr>
        <w:t>คำสำคัญ</w:t>
      </w:r>
      <w:r w:rsidR="000C67EE" w:rsidRPr="00A0197D">
        <w:rPr>
          <w:rFonts w:ascii="Angsana New" w:hAnsi="Angsana New" w:cs="Angsana New" w:hint="cs"/>
          <w:b/>
          <w:bCs/>
          <w:sz w:val="28"/>
          <w:cs/>
        </w:rPr>
        <w:t xml:space="preserve"> </w:t>
      </w:r>
      <w:r w:rsidRPr="00A0197D">
        <w:rPr>
          <w:rFonts w:ascii="Angsana New" w:hAnsi="Angsana New" w:cs="Angsana New"/>
          <w:sz w:val="28"/>
        </w:rPr>
        <w:t xml:space="preserve">: </w:t>
      </w:r>
      <w:r w:rsidR="00C46CCD">
        <w:rPr>
          <w:rFonts w:ascii="Angsana New" w:hAnsi="Angsana New" w:cs="Angsana New" w:hint="cs"/>
          <w:sz w:val="28"/>
          <w:cs/>
        </w:rPr>
        <w:t>คำที่1 คำที่2 คำที่3</w:t>
      </w:r>
      <w:r w:rsidR="00C46CCD">
        <w:rPr>
          <w:rFonts w:ascii="Angsana New" w:hAnsi="Angsana New" w:cs="Angsana New"/>
          <w:sz w:val="28"/>
        </w:rPr>
        <w:t xml:space="preserve"> (</w:t>
      </w:r>
      <w:r w:rsidR="00C46CCD">
        <w:rPr>
          <w:rFonts w:ascii="Angsana New" w:hAnsi="Angsana New" w:cs="Angsana New" w:hint="cs"/>
          <w:sz w:val="28"/>
          <w:cs/>
        </w:rPr>
        <w:t>ระหว่างคำไม่มีเครื่องหมาย ,)</w:t>
      </w:r>
    </w:p>
    <w:p w:rsidR="000425EF" w:rsidRPr="00A0197D" w:rsidRDefault="000425EF" w:rsidP="000425EF">
      <w:pPr>
        <w:spacing w:after="0" w:line="240" w:lineRule="auto"/>
        <w:rPr>
          <w:rFonts w:ascii="Angsana New" w:hAnsi="Angsana New" w:cs="Angsana New"/>
          <w:b/>
          <w:bCs/>
          <w:sz w:val="28"/>
        </w:rPr>
      </w:pPr>
    </w:p>
    <w:p w:rsidR="000425EF" w:rsidRPr="00A0197D" w:rsidRDefault="000425EF" w:rsidP="000425EF">
      <w:pPr>
        <w:spacing w:after="0" w:line="240" w:lineRule="auto"/>
        <w:rPr>
          <w:rFonts w:ascii="Angsana New" w:hAnsi="Angsana New" w:cs="Angsana New"/>
          <w:b/>
          <w:bCs/>
          <w:sz w:val="28"/>
        </w:rPr>
      </w:pPr>
      <w:r w:rsidRPr="00A0197D">
        <w:rPr>
          <w:rFonts w:ascii="Angsana New" w:hAnsi="Angsana New" w:cs="Angsana New"/>
          <w:b/>
          <w:bCs/>
          <w:sz w:val="28"/>
        </w:rPr>
        <w:t>Abstract</w:t>
      </w:r>
    </w:p>
    <w:p w:rsidR="000425EF" w:rsidRPr="00A0197D" w:rsidRDefault="000425EF" w:rsidP="000425EF">
      <w:pPr>
        <w:autoSpaceDE w:val="0"/>
        <w:autoSpaceDN w:val="0"/>
        <w:adjustRightInd w:val="0"/>
        <w:spacing w:after="0" w:line="240" w:lineRule="auto"/>
        <w:ind w:firstLine="720"/>
        <w:jc w:val="both"/>
        <w:rPr>
          <w:rStyle w:val="hps"/>
          <w:rFonts w:ascii="Angsana New" w:hAnsi="Angsana New" w:cs="Angsana New"/>
          <w:color w:val="333333"/>
          <w:sz w:val="28"/>
          <w:lang/>
        </w:rPr>
      </w:pPr>
      <w:r w:rsidRPr="00A0197D">
        <w:rPr>
          <w:rStyle w:val="hps"/>
          <w:rFonts w:ascii="Angsana New" w:hAnsi="Angsana New" w:cs="Angsana New"/>
          <w:color w:val="333333"/>
          <w:sz w:val="28"/>
          <w:lang/>
        </w:rPr>
        <w:t>This sheet contains the instructions fo</w:t>
      </w:r>
      <w:r w:rsidR="00453C52" w:rsidRPr="00A0197D">
        <w:rPr>
          <w:rStyle w:val="hps"/>
          <w:rFonts w:ascii="Angsana New" w:hAnsi="Angsana New" w:cs="Angsana New"/>
          <w:color w:val="333333"/>
          <w:sz w:val="28"/>
          <w:lang/>
        </w:rPr>
        <w:t xml:space="preserve">r preparing your manuscript of </w:t>
      </w:r>
      <w:r w:rsidRPr="00A0197D">
        <w:rPr>
          <w:rStyle w:val="hps"/>
          <w:rFonts w:ascii="Angsana New" w:hAnsi="Angsana New" w:cs="Angsana New"/>
          <w:color w:val="333333"/>
          <w:sz w:val="28"/>
          <w:lang/>
        </w:rPr>
        <w:t>SRU</w:t>
      </w:r>
      <w:r w:rsidR="000C67EE" w:rsidRPr="00A0197D">
        <w:rPr>
          <w:rStyle w:val="hps"/>
          <w:rFonts w:ascii="Angsana New" w:hAnsi="Angsana New" w:cs="Angsana New"/>
          <w:color w:val="333333"/>
          <w:sz w:val="28"/>
          <w:lang/>
        </w:rPr>
        <w:t xml:space="preserve">-research conference </w:t>
      </w:r>
      <w:r w:rsidR="000C67EE" w:rsidRPr="00A0197D">
        <w:rPr>
          <w:rStyle w:val="hps"/>
          <w:rFonts w:ascii="Angsana New" w:hAnsi="Angsana New" w:cs="Angsana New" w:hint="cs"/>
          <w:color w:val="333333"/>
          <w:sz w:val="28"/>
          <w:cs/>
          <w:lang/>
        </w:rPr>
        <w:t>10</w:t>
      </w:r>
      <w:r w:rsidR="00453C52" w:rsidRPr="00A0197D">
        <w:rPr>
          <w:rStyle w:val="hps"/>
          <w:rFonts w:ascii="Angsana New" w:hAnsi="Angsana New" w:cs="Angsana New"/>
          <w:color w:val="333333"/>
          <w:sz w:val="28"/>
          <w:lang/>
        </w:rPr>
        <w:t>th</w:t>
      </w:r>
      <w:r w:rsidRPr="00A0197D">
        <w:rPr>
          <w:rStyle w:val="hps"/>
          <w:rFonts w:ascii="Angsana New" w:hAnsi="Angsana New" w:cs="Angsana New"/>
          <w:color w:val="333333"/>
          <w:sz w:val="28"/>
          <w:lang/>
        </w:rPr>
        <w:t xml:space="preserve">. Your manuscript will appear in A4 sized photocopy strictly the same as it is </w:t>
      </w:r>
      <w:r w:rsidRPr="00A0197D">
        <w:rPr>
          <w:rStyle w:val="hps"/>
          <w:rFonts w:ascii="Angsana New" w:hAnsi="Angsana New" w:cs="Angsana New"/>
          <w:color w:val="333333"/>
          <w:sz w:val="28"/>
          <w:cs/>
          <w:lang/>
        </w:rPr>
        <w:softHyphen/>
      </w:r>
      <w:r w:rsidRPr="00A0197D">
        <w:rPr>
          <w:rStyle w:val="hps"/>
          <w:rFonts w:ascii="Angsana New" w:hAnsi="Angsana New" w:cs="Angsana New"/>
          <w:color w:val="333333"/>
          <w:sz w:val="28"/>
          <w:cs/>
          <w:lang/>
        </w:rPr>
        <w:softHyphen/>
      </w:r>
      <w:r w:rsidRPr="00A0197D">
        <w:rPr>
          <w:rStyle w:val="hps"/>
          <w:rFonts w:ascii="Angsana New" w:hAnsi="Angsana New" w:cs="Angsana New"/>
          <w:color w:val="333333"/>
          <w:sz w:val="28"/>
          <w:lang/>
        </w:rPr>
        <w:t>received. Please follow the guideline explicitly. Thai papers should begin with Thai and English abstracts. The abstracts should have only one paragraph and the length of each should not exceed 400 words. The abstract should include a concise statement of objectives and a summary of important results.</w:t>
      </w:r>
    </w:p>
    <w:p w:rsidR="000425EF" w:rsidRPr="00A0197D" w:rsidRDefault="000425EF" w:rsidP="000425EF">
      <w:pPr>
        <w:spacing w:after="0" w:line="240" w:lineRule="auto"/>
        <w:ind w:firstLine="720"/>
        <w:rPr>
          <w:rFonts w:ascii="Angsana New" w:hAnsi="Angsana New" w:cs="Angsana New"/>
          <w:b/>
          <w:bCs/>
          <w:sz w:val="28"/>
        </w:rPr>
      </w:pPr>
    </w:p>
    <w:p w:rsidR="000425EF" w:rsidRPr="00A0197D" w:rsidRDefault="000425EF" w:rsidP="000425EF">
      <w:pPr>
        <w:autoSpaceDE w:val="0"/>
        <w:autoSpaceDN w:val="0"/>
        <w:adjustRightInd w:val="0"/>
        <w:spacing w:after="0" w:line="240" w:lineRule="auto"/>
        <w:rPr>
          <w:rFonts w:ascii="Angsana New" w:hAnsi="Angsana New" w:cs="Angsana New"/>
          <w:sz w:val="28"/>
        </w:rPr>
      </w:pPr>
      <w:r w:rsidRPr="00A0197D">
        <w:rPr>
          <w:rFonts w:ascii="Angsana New" w:hAnsi="Angsana New" w:cs="Angsana New"/>
          <w:b/>
          <w:bCs/>
          <w:sz w:val="28"/>
        </w:rPr>
        <w:t>Keywords</w:t>
      </w:r>
      <w:r w:rsidRPr="00A0197D">
        <w:rPr>
          <w:rFonts w:ascii="Angsana New" w:hAnsi="Angsana New" w:cs="Angsana New"/>
          <w:sz w:val="28"/>
        </w:rPr>
        <w:t xml:space="preserve"> :  </w:t>
      </w:r>
      <w:r w:rsidR="00C46CCD">
        <w:rPr>
          <w:rFonts w:ascii="Angsana New" w:hAnsi="Angsana New" w:cs="Angsana New"/>
          <w:sz w:val="28"/>
        </w:rPr>
        <w:t>word1, word2, word3</w:t>
      </w:r>
      <w:r w:rsidR="00C46CCD">
        <w:rPr>
          <w:rFonts w:ascii="Angsana New" w:hAnsi="Angsana New" w:cs="Angsana New" w:hint="cs"/>
          <w:sz w:val="28"/>
          <w:cs/>
        </w:rPr>
        <w:t xml:space="preserve"> </w:t>
      </w:r>
      <w:r w:rsidR="00C46CCD">
        <w:rPr>
          <w:rFonts w:ascii="Angsana New" w:hAnsi="Angsana New" w:cs="Angsana New"/>
          <w:sz w:val="28"/>
        </w:rPr>
        <w:t>( must have , between word each)</w:t>
      </w:r>
    </w:p>
    <w:p w:rsidR="00915F17" w:rsidRPr="000C67EE" w:rsidRDefault="00915F17" w:rsidP="000425EF">
      <w:pPr>
        <w:autoSpaceDE w:val="0"/>
        <w:autoSpaceDN w:val="0"/>
        <w:adjustRightInd w:val="0"/>
        <w:spacing w:after="0" w:line="240" w:lineRule="auto"/>
        <w:jc w:val="center"/>
        <w:rPr>
          <w:rFonts w:ascii="Angsana New" w:hAnsi="Angsana New" w:cs="Angsana New"/>
        </w:rPr>
      </w:pPr>
    </w:p>
    <w:sectPr w:rsidR="00915F17" w:rsidRPr="000C67EE" w:rsidSect="00474BAE">
      <w:pgSz w:w="12240" w:h="15840"/>
      <w:pgMar w:top="2070" w:right="1440" w:bottom="1440" w:left="21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EED" w:rsidRDefault="00A92EED" w:rsidP="00A34C1B">
      <w:pPr>
        <w:spacing w:after="0" w:line="240" w:lineRule="auto"/>
      </w:pPr>
      <w:r>
        <w:separator/>
      </w:r>
    </w:p>
  </w:endnote>
  <w:endnote w:type="continuationSeparator" w:id="1">
    <w:p w:rsidR="00A92EED" w:rsidRDefault="00A92EED" w:rsidP="00A34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ngsanaNew">
    <w:altName w:val="Arial Unicode MS"/>
    <w:panose1 w:val="00000000000000000000"/>
    <w:charset w:val="00"/>
    <w:family w:val="roman"/>
    <w:notTrueType/>
    <w:pitch w:val="default"/>
    <w:sig w:usb0="01000003" w:usb1="08080000" w:usb2="00000010" w:usb3="00000000" w:csb0="001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EED" w:rsidRDefault="00A92EED" w:rsidP="00A34C1B">
      <w:pPr>
        <w:spacing w:after="0" w:line="240" w:lineRule="auto"/>
      </w:pPr>
      <w:r>
        <w:separator/>
      </w:r>
    </w:p>
  </w:footnote>
  <w:footnote w:type="continuationSeparator" w:id="1">
    <w:p w:rsidR="00A92EED" w:rsidRDefault="00A92EED" w:rsidP="00A34C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20"/>
  <w:characterSpacingControl w:val="doNotCompress"/>
  <w:hdrShapeDefaults>
    <o:shapedefaults v:ext="edit" spidmax="5122"/>
  </w:hdrShapeDefaults>
  <w:footnotePr>
    <w:footnote w:id="0"/>
    <w:footnote w:id="1"/>
  </w:footnotePr>
  <w:endnotePr>
    <w:endnote w:id="0"/>
    <w:endnote w:id="1"/>
  </w:endnotePr>
  <w:compat>
    <w:applyBreakingRules/>
  </w:compat>
  <w:rsids>
    <w:rsidRoot w:val="000C67EE"/>
    <w:rsid w:val="000425EF"/>
    <w:rsid w:val="0005336F"/>
    <w:rsid w:val="00080AA5"/>
    <w:rsid w:val="000A243C"/>
    <w:rsid w:val="000C67EE"/>
    <w:rsid w:val="00143494"/>
    <w:rsid w:val="001A3088"/>
    <w:rsid w:val="001A3CFA"/>
    <w:rsid w:val="001A629E"/>
    <w:rsid w:val="001E2104"/>
    <w:rsid w:val="00265997"/>
    <w:rsid w:val="002A4628"/>
    <w:rsid w:val="002B21D3"/>
    <w:rsid w:val="0030645D"/>
    <w:rsid w:val="003342A1"/>
    <w:rsid w:val="004111ED"/>
    <w:rsid w:val="00453C52"/>
    <w:rsid w:val="00474BAE"/>
    <w:rsid w:val="004C1268"/>
    <w:rsid w:val="004C5D3D"/>
    <w:rsid w:val="004D076A"/>
    <w:rsid w:val="00521018"/>
    <w:rsid w:val="005543B2"/>
    <w:rsid w:val="00557430"/>
    <w:rsid w:val="005811A3"/>
    <w:rsid w:val="00586E63"/>
    <w:rsid w:val="005A6A01"/>
    <w:rsid w:val="0069197A"/>
    <w:rsid w:val="006D389C"/>
    <w:rsid w:val="006E2352"/>
    <w:rsid w:val="007163B2"/>
    <w:rsid w:val="007C4228"/>
    <w:rsid w:val="007F1376"/>
    <w:rsid w:val="00807C31"/>
    <w:rsid w:val="00810F3E"/>
    <w:rsid w:val="00856767"/>
    <w:rsid w:val="00856772"/>
    <w:rsid w:val="008622CC"/>
    <w:rsid w:val="008E10D3"/>
    <w:rsid w:val="008F703F"/>
    <w:rsid w:val="00915F17"/>
    <w:rsid w:val="009331BA"/>
    <w:rsid w:val="009369B4"/>
    <w:rsid w:val="009917B6"/>
    <w:rsid w:val="009D6FBC"/>
    <w:rsid w:val="009E17C0"/>
    <w:rsid w:val="00A0197D"/>
    <w:rsid w:val="00A34C1B"/>
    <w:rsid w:val="00A34E0A"/>
    <w:rsid w:val="00A716A0"/>
    <w:rsid w:val="00A92EED"/>
    <w:rsid w:val="00A969E3"/>
    <w:rsid w:val="00B05EFB"/>
    <w:rsid w:val="00B0795C"/>
    <w:rsid w:val="00B308C9"/>
    <w:rsid w:val="00B4344A"/>
    <w:rsid w:val="00B7065F"/>
    <w:rsid w:val="00B77893"/>
    <w:rsid w:val="00BC3441"/>
    <w:rsid w:val="00BF62AA"/>
    <w:rsid w:val="00C138B7"/>
    <w:rsid w:val="00C20AF2"/>
    <w:rsid w:val="00C26270"/>
    <w:rsid w:val="00C42DB8"/>
    <w:rsid w:val="00C46CCD"/>
    <w:rsid w:val="00C54E0B"/>
    <w:rsid w:val="00C5587A"/>
    <w:rsid w:val="00C62D16"/>
    <w:rsid w:val="00D073C3"/>
    <w:rsid w:val="00D21879"/>
    <w:rsid w:val="00D258F4"/>
    <w:rsid w:val="00D635B7"/>
    <w:rsid w:val="00D639D6"/>
    <w:rsid w:val="00D6656B"/>
    <w:rsid w:val="00D7503A"/>
    <w:rsid w:val="00D9295F"/>
    <w:rsid w:val="00E56FB1"/>
    <w:rsid w:val="00EB264D"/>
    <w:rsid w:val="00EB47D2"/>
    <w:rsid w:val="00EF1B91"/>
    <w:rsid w:val="00F107D4"/>
    <w:rsid w:val="00F54A35"/>
    <w:rsid w:val="00F56BD3"/>
    <w:rsid w:val="00F60A38"/>
    <w:rsid w:val="00F9450D"/>
    <w:rsid w:val="00FD66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EF"/>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C1B"/>
    <w:pPr>
      <w:tabs>
        <w:tab w:val="center" w:pos="4680"/>
        <w:tab w:val="right" w:pos="9360"/>
      </w:tabs>
      <w:spacing w:after="0" w:line="240" w:lineRule="auto"/>
    </w:pPr>
  </w:style>
  <w:style w:type="character" w:customStyle="1" w:styleId="a4">
    <w:name w:val="หัวกระดาษ อักขระ"/>
    <w:basedOn w:val="a0"/>
    <w:link w:val="a3"/>
    <w:uiPriority w:val="99"/>
    <w:rsid w:val="00A34C1B"/>
  </w:style>
  <w:style w:type="paragraph" w:styleId="a5">
    <w:name w:val="footer"/>
    <w:basedOn w:val="a"/>
    <w:link w:val="a6"/>
    <w:uiPriority w:val="99"/>
    <w:unhideWhenUsed/>
    <w:rsid w:val="00A34C1B"/>
    <w:pPr>
      <w:tabs>
        <w:tab w:val="center" w:pos="4680"/>
        <w:tab w:val="right" w:pos="9360"/>
      </w:tabs>
      <w:spacing w:after="0" w:line="240" w:lineRule="auto"/>
    </w:pPr>
  </w:style>
  <w:style w:type="character" w:customStyle="1" w:styleId="a6">
    <w:name w:val="ท้ายกระดาษ อักขระ"/>
    <w:basedOn w:val="a0"/>
    <w:link w:val="a5"/>
    <w:uiPriority w:val="99"/>
    <w:rsid w:val="00A34C1B"/>
  </w:style>
  <w:style w:type="paragraph" w:styleId="a7">
    <w:name w:val="Balloon Text"/>
    <w:basedOn w:val="a"/>
    <w:link w:val="a8"/>
    <w:uiPriority w:val="99"/>
    <w:semiHidden/>
    <w:unhideWhenUsed/>
    <w:rsid w:val="00A34C1B"/>
    <w:pPr>
      <w:spacing w:after="0" w:line="240" w:lineRule="auto"/>
    </w:pPr>
    <w:rPr>
      <w:rFonts w:ascii="Tahoma" w:hAnsi="Tahoma" w:cs="Angsana New"/>
      <w:sz w:val="16"/>
      <w:szCs w:val="20"/>
      <w:lang/>
    </w:rPr>
  </w:style>
  <w:style w:type="character" w:customStyle="1" w:styleId="a8">
    <w:name w:val="ข้อความบอลลูน อักขระ"/>
    <w:link w:val="a7"/>
    <w:uiPriority w:val="99"/>
    <w:semiHidden/>
    <w:rsid w:val="00A34C1B"/>
    <w:rPr>
      <w:rFonts w:ascii="Tahoma" w:hAnsi="Tahoma" w:cs="Angsana New"/>
      <w:sz w:val="16"/>
      <w:szCs w:val="20"/>
    </w:rPr>
  </w:style>
  <w:style w:type="character" w:styleId="a9">
    <w:name w:val="Hyperlink"/>
    <w:uiPriority w:val="99"/>
    <w:unhideWhenUsed/>
    <w:rsid w:val="00B4344A"/>
    <w:rPr>
      <w:color w:val="0000FF"/>
      <w:u w:val="single"/>
    </w:rPr>
  </w:style>
  <w:style w:type="character" w:customStyle="1" w:styleId="hps">
    <w:name w:val="hps"/>
    <w:basedOn w:val="a0"/>
    <w:rsid w:val="00042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EF"/>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C1B"/>
    <w:pPr>
      <w:tabs>
        <w:tab w:val="center" w:pos="4680"/>
        <w:tab w:val="right" w:pos="9360"/>
      </w:tabs>
      <w:spacing w:after="0" w:line="240" w:lineRule="auto"/>
    </w:pPr>
  </w:style>
  <w:style w:type="character" w:customStyle="1" w:styleId="a4">
    <w:name w:val="หัวกระดาษ อักขระ"/>
    <w:basedOn w:val="a0"/>
    <w:link w:val="a3"/>
    <w:uiPriority w:val="99"/>
    <w:rsid w:val="00A34C1B"/>
  </w:style>
  <w:style w:type="paragraph" w:styleId="a5">
    <w:name w:val="footer"/>
    <w:basedOn w:val="a"/>
    <w:link w:val="a6"/>
    <w:uiPriority w:val="99"/>
    <w:unhideWhenUsed/>
    <w:rsid w:val="00A34C1B"/>
    <w:pPr>
      <w:tabs>
        <w:tab w:val="center" w:pos="4680"/>
        <w:tab w:val="right" w:pos="9360"/>
      </w:tabs>
      <w:spacing w:after="0" w:line="240" w:lineRule="auto"/>
    </w:pPr>
  </w:style>
  <w:style w:type="character" w:customStyle="1" w:styleId="a6">
    <w:name w:val="ท้ายกระดาษ อักขระ"/>
    <w:basedOn w:val="a0"/>
    <w:link w:val="a5"/>
    <w:uiPriority w:val="99"/>
    <w:rsid w:val="00A34C1B"/>
  </w:style>
  <w:style w:type="paragraph" w:styleId="a7">
    <w:name w:val="Balloon Text"/>
    <w:basedOn w:val="a"/>
    <w:link w:val="a8"/>
    <w:uiPriority w:val="99"/>
    <w:semiHidden/>
    <w:unhideWhenUsed/>
    <w:rsid w:val="00A34C1B"/>
    <w:pPr>
      <w:spacing w:after="0" w:line="240" w:lineRule="auto"/>
    </w:pPr>
    <w:rPr>
      <w:rFonts w:ascii="Tahoma" w:hAnsi="Tahoma" w:cs="Angsana New"/>
      <w:sz w:val="16"/>
      <w:szCs w:val="20"/>
      <w:lang w:val="x-none" w:eastAsia="x-none"/>
    </w:rPr>
  </w:style>
  <w:style w:type="character" w:customStyle="1" w:styleId="a8">
    <w:name w:val="ข้อความบอลลูน อักขระ"/>
    <w:link w:val="a7"/>
    <w:uiPriority w:val="99"/>
    <w:semiHidden/>
    <w:rsid w:val="00A34C1B"/>
    <w:rPr>
      <w:rFonts w:ascii="Tahoma" w:hAnsi="Tahoma" w:cs="Angsana New"/>
      <w:sz w:val="16"/>
      <w:szCs w:val="20"/>
    </w:rPr>
  </w:style>
  <w:style w:type="character" w:styleId="a9">
    <w:name w:val="Hyperlink"/>
    <w:uiPriority w:val="99"/>
    <w:unhideWhenUsed/>
    <w:rsid w:val="00B4344A"/>
    <w:rPr>
      <w:color w:val="0000FF"/>
      <w:u w:val="single"/>
    </w:rPr>
  </w:style>
  <w:style w:type="character" w:customStyle="1" w:styleId="hps">
    <w:name w:val="hps"/>
    <w:basedOn w:val="a0"/>
    <w:rsid w:val="000425E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skru.ac.t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erv\www\sru_conference2014\download\abstract_template.dot"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4CC2-92E8-4EC0-9242-02D53FF0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abstract_template</Template>
  <TotalTime>0</TotalTime>
  <Pages>1</Pages>
  <Words>291</Words>
  <Characters>1659</Characters>
  <Application>Microsoft Office Word</Application>
  <DocSecurity>0</DocSecurity>
  <Lines>13</Lines>
  <Paragraphs>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Sky123.Org</Company>
  <LinksUpToDate>false</LinksUpToDate>
  <CharactersWithSpaces>1947</CharactersWithSpaces>
  <SharedDoc>false</SharedDoc>
  <HLinks>
    <vt:vector size="6" baseType="variant">
      <vt:variant>
        <vt:i4>6488074</vt:i4>
      </vt:variant>
      <vt:variant>
        <vt:i4>0</vt:i4>
      </vt:variant>
      <vt:variant>
        <vt:i4>0</vt:i4>
      </vt:variant>
      <vt:variant>
        <vt:i4>5</vt:i4>
      </vt:variant>
      <vt:variant>
        <vt:lpwstr>mailto:xxxxxx@skru.ac.th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2014-03-28T02:51:00Z</dcterms:created>
  <dcterms:modified xsi:type="dcterms:W3CDTF">2014-03-28T02:51:00Z</dcterms:modified>
</cp:coreProperties>
</file>